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5" w:type="dxa"/>
        <w:tblInd w:w="-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701"/>
        <w:gridCol w:w="1701"/>
        <w:gridCol w:w="2693"/>
        <w:gridCol w:w="195"/>
        <w:gridCol w:w="2600"/>
      </w:tblGrid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2"/>
              </w:rPr>
              <w:t>臺南市政府辦理</w:t>
            </w:r>
            <w:r>
              <w:rPr>
                <w:rFonts w:eastAsia="標楷體"/>
                <w:b/>
                <w:bCs/>
                <w:color w:val="FF0000"/>
                <w:sz w:val="32"/>
              </w:rPr>
              <w:t>績優運動選手</w:t>
            </w:r>
            <w:r>
              <w:rPr>
                <w:rFonts w:eastAsia="標楷體"/>
                <w:b/>
                <w:bCs/>
                <w:sz w:val="32"/>
              </w:rPr>
              <w:t>就業輔導申請表</w:t>
            </w:r>
            <w:r>
              <w:rPr>
                <w:rFonts w:eastAsia="標楷體"/>
                <w:b/>
                <w:bCs/>
                <w:sz w:val="32"/>
              </w:rPr>
              <w:t xml:space="preserve">              </w:t>
            </w:r>
            <w:r>
              <w:rPr>
                <w:rFonts w:eastAsia="標楷體"/>
                <w:b/>
                <w:bCs/>
                <w:sz w:val="22"/>
              </w:rPr>
              <w:t>108.1</w:t>
            </w:r>
            <w:r>
              <w:rPr>
                <w:rFonts w:eastAsia="標楷體"/>
                <w:b/>
                <w:bCs/>
                <w:sz w:val="22"/>
              </w:rPr>
              <w:t>版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一、基本資料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二吋脫帽半身正面彩色照片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■</w:t>
            </w:r>
            <w:r>
              <w:rPr>
                <w:rFonts w:ascii="標楷體" w:eastAsia="標楷體" w:hAnsi="標楷體"/>
              </w:rPr>
              <w:t>臺南市</w:t>
            </w:r>
          </w:p>
          <w:p w:rsidR="000B481C" w:rsidRDefault="000C02DC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</w:rPr>
              <w:t>設籍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</w:t>
            </w:r>
          </w:p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tabs>
                <w:tab w:val="left" w:pos="3347"/>
              </w:tabs>
              <w:snapToGrid w:val="0"/>
              <w:ind w:left="252" w:right="375" w:hanging="252"/>
              <w:rPr>
                <w:rFonts w:ascii="標楷體" w:eastAsia="標楷體" w:hAnsi="標楷體"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tabs>
                <w:tab w:val="left" w:pos="3347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</w:p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tabs>
                <w:tab w:val="left" w:pos="3347"/>
              </w:tabs>
              <w:snapToGrid w:val="0"/>
              <w:ind w:left="220" w:right="510" w:hanging="220"/>
            </w:pPr>
            <w:r>
              <w:rPr>
                <w:rFonts w:ascii="標楷體" w:eastAsia="標楷體" w:hAnsi="標楷體"/>
                <w:sz w:val="22"/>
              </w:rPr>
              <w:t>公：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tabs>
                <w:tab w:val="left" w:pos="3347"/>
              </w:tabs>
              <w:snapToGrid w:val="0"/>
              <w:ind w:right="375"/>
              <w:rPr>
                <w:rFonts w:ascii="標楷體" w:eastAsia="標楷體" w:hAnsi="標楷體"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tabs>
                <w:tab w:val="left" w:pos="3347"/>
              </w:tabs>
              <w:snapToGrid w:val="0"/>
              <w:ind w:left="506" w:hanging="283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tabs>
                <w:tab w:val="left" w:pos="3347"/>
              </w:tabs>
              <w:snapToGrid w:val="0"/>
              <w:ind w:left="240" w:right="510" w:hanging="24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tabs>
                <w:tab w:val="left" w:pos="3347"/>
              </w:tabs>
              <w:snapToGrid w:val="0"/>
              <w:ind w:left="220" w:right="510" w:hanging="220"/>
            </w:pPr>
            <w:r>
              <w:rPr>
                <w:rFonts w:ascii="標楷體" w:eastAsia="標楷體" w:hAnsi="標楷體"/>
                <w:sz w:val="22"/>
              </w:rPr>
              <w:t>宅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手機）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tabs>
                <w:tab w:val="left" w:pos="3347"/>
              </w:tabs>
              <w:snapToGrid w:val="0"/>
              <w:ind w:right="375"/>
              <w:rPr>
                <w:rFonts w:ascii="標楷體" w:eastAsia="標楷體" w:hAnsi="標楷體"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二、申請資格</w:t>
            </w:r>
            <w:r>
              <w:rPr>
                <w:rFonts w:ascii="標楷體" w:eastAsia="標楷體" w:hAnsi="標楷體"/>
                <w:b/>
              </w:rPr>
              <w:t>(A+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A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B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C</w:t>
            </w:r>
            <w:r>
              <w:rPr>
                <w:rFonts w:ascii="標楷體" w:eastAsia="標楷體" w:hAnsi="標楷體"/>
                <w:b/>
              </w:rPr>
              <w:t>級請擇一勾選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賽事名稱</w:t>
            </w:r>
          </w:p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(98.1.1-107.12.31</w:t>
            </w:r>
            <w:r>
              <w:rPr>
                <w:rFonts w:ascii="標楷體" w:eastAsia="標楷體" w:hAnsi="標楷體"/>
                <w:sz w:val="22"/>
                <w:szCs w:val="22"/>
              </w:rPr>
              <w:t>舉辦之賽事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競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賽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Ａ＋級選手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numPr>
                <w:ilvl w:val="0"/>
                <w:numId w:val="1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獲得奧林匹克運動會正式競賽項目前八名者。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81C" w:rsidRDefault="000C02DC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核定資格</w:t>
            </w:r>
          </w:p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申請人請勿填寫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Ａ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獲得亞洲運動會前六名，該項目為最近一屆舉辦之奧林匹克運動會正式競賽項目。</w:t>
            </w:r>
          </w:p>
          <w:p w:rsidR="000B481C" w:rsidRDefault="000C02DC">
            <w:pPr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獲得世界正式錦標賽前三名者，該項目為最近一屆舉辦之奧林匹克運動會正式競賽項目。</w:t>
            </w:r>
          </w:p>
          <w:p w:rsidR="000B481C" w:rsidRDefault="000C02DC">
            <w:pPr>
              <w:numPr>
                <w:ilvl w:val="0"/>
                <w:numId w:val="2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32"/>
              </w:rPr>
              <w:t>參加帕拉林匹克運動會或聽障達福林匹克運動會，獲得第一名者。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81C" w:rsidRDefault="000B481C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Ｂ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獲得亞洲運動會前六名者，該項目為最近一屆舉辦之全國運動會正式競賽項目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非屬奧林匹克運動會競賽項目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0B481C" w:rsidRDefault="000C02DC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獲得世界正式錦標賽前三名者，該項目為最近一屆舉辦之全國運動會正式競賽項目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非屬奧林匹克運動會競賽項目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:rsidR="000B481C" w:rsidRDefault="000C02DC">
            <w:pPr>
              <w:numPr>
                <w:ilvl w:val="0"/>
                <w:numId w:val="3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32"/>
              </w:rPr>
              <w:t>獲得世界正式錦標賽前三名，該項目屬本市優勢運動項目。</w:t>
            </w:r>
          </w:p>
          <w:p w:rsidR="000B481C" w:rsidRDefault="000C02DC">
            <w:pPr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參加帕拉林匹克運動會或聽障達福林匹克運動會，獲得第二名或第三名者。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81C" w:rsidRDefault="000B481C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Ｃ</w:t>
            </w:r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代表本市、原臺南市、原臺南縣出賽，並於十年內取得全國運動會二次第一名成績者。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81C" w:rsidRDefault="000B481C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不予核准之情事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有下列情事之一者，其申請不予核准：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曾犯貪汙罪經判刑確定。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動員戡亂時期終止後，曾犯內亂罪、外患罪經判刑確定。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曾犯性侵害犯罪防治法第二條所定罪名經判刑確定。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因涉運動賭博，犯詐欺罪、背信罪或賭博罪經判刑確定或交保偵查當中之人員。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曾犯前四款以外罪名經判處有期徒刑以上之刑確定，尚未執行或執行未完畢。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依法經相關機關停止聘用（任），或受休職處分尚未期滿，或因案停止職務，其原因尚未消滅。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褫奪公權尚未復權。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受民法規定之監護、輔助或禁治產宣告而尚未撤銷。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因案被通緝或在羈押管收中。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罹患精神疾病尚未痊癒，不能勝任工作。</w:t>
            </w:r>
          </w:p>
          <w:p w:rsidR="000B481C" w:rsidRDefault="000C02DC">
            <w:pPr>
              <w:pStyle w:val="a9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</w:pPr>
            <w:r>
              <w:rPr>
                <w:rFonts w:ascii="標楷體" w:eastAsia="標楷體" w:hAnsi="標楷體"/>
                <w:sz w:val="22"/>
              </w:rPr>
              <w:t>行為不檢有損機關名譽經查證屬實。</w:t>
            </w:r>
          </w:p>
          <w:p w:rsidR="000B481C" w:rsidRDefault="000C02DC">
            <w:pPr>
              <w:pStyle w:val="a9"/>
              <w:tabs>
                <w:tab w:val="left" w:pos="709"/>
              </w:tabs>
              <w:snapToGrid w:val="0"/>
              <w:spacing w:line="400" w:lineRule="exact"/>
              <w:ind w:left="0"/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本人已確認無上述情事，本人簽名：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三、檢附文件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請依順序檢附於申請表後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8235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0B481C" w:rsidRDefault="000C02DC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獲獎後至申請日期間連續設籍本市之戶籍證明文件</w:t>
            </w:r>
          </w:p>
          <w:p w:rsidR="000B481C" w:rsidRDefault="000C02DC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畢業證書</w:t>
            </w:r>
          </w:p>
          <w:p w:rsidR="000B481C" w:rsidRDefault="000C02DC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32"/>
              </w:rPr>
              <w:t>運動競賽成績證明、獲獎證明</w:t>
            </w:r>
          </w:p>
          <w:p w:rsidR="000B481C" w:rsidRDefault="000C02DC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公立醫院合格體格檢查表</w:t>
            </w:r>
          </w:p>
          <w:p w:rsidR="000B481C" w:rsidRDefault="000C02DC">
            <w:pPr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如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退伍令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免役證明或有關單位開具之分發前退伍證明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、專任運動教練資格證明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(A+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級選手申請正式專任運動教練職缺者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481C" w:rsidRDefault="000C02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正本與影本確認相符</w:t>
            </w:r>
          </w:p>
          <w:p w:rsidR="000B481C" w:rsidRDefault="000C02DC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申請人請勿填寫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0B481C" w:rsidRDefault="000C02DC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0B481C" w:rsidRDefault="000C02DC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0B481C" w:rsidRDefault="000C02DC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0B481C" w:rsidRDefault="000C02DC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0B481C" w:rsidRDefault="000C02DC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0B481C" w:rsidRDefault="000C02DC">
            <w:pPr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:rsidR="000B481C" w:rsidRDefault="000B481C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0B481C" w:rsidRDefault="000C02DC">
            <w:pPr>
              <w:snapToGrid w:val="0"/>
            </w:pPr>
            <w:r>
              <w:rPr>
                <w:rFonts w:ascii="標楷體" w:eastAsia="標楷體" w:hAnsi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正本可親送本處或郵寄，郵寄者請檢附回郵信封並填寫完整住址。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spacing w:line="2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四、職缺需求調查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可接受分發職缺</w:t>
            </w:r>
          </w:p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勾選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正式專任運動教練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/>
              </w:rPr>
              <w:t>A+</w:t>
            </w:r>
            <w:r>
              <w:rPr>
                <w:rFonts w:ascii="標楷體" w:eastAsia="標楷體" w:hAnsi="標楷體"/>
              </w:rPr>
              <w:t>級選手者勾選</w:t>
            </w:r>
            <w:r>
              <w:rPr>
                <w:rFonts w:ascii="標楷體" w:eastAsia="標楷體" w:hAnsi="標楷體"/>
              </w:rPr>
              <w:t>)</w:t>
            </w:r>
          </w:p>
          <w:p w:rsidR="000B481C" w:rsidRDefault="000C02D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本府及所屬機關學校之約聘（僱、用）人員、臨時人員</w:t>
            </w:r>
          </w:p>
          <w:p w:rsidR="000B481C" w:rsidRDefault="000C02DC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清潔隊員</w:t>
            </w:r>
          </w:p>
          <w:p w:rsidR="000B481C" w:rsidRDefault="000C02DC">
            <w:pPr>
              <w:snapToGrid w:val="0"/>
            </w:pPr>
            <w:r>
              <w:rPr>
                <w:rFonts w:ascii="標楷體" w:eastAsia="標楷體" w:hAnsi="標楷體"/>
              </w:rPr>
              <w:t xml:space="preserve">　分發行政區：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（建議填寫：全區、溪南、溪北、</w:t>
            </w:r>
            <w:r>
              <w:rPr>
                <w:rFonts w:ascii="標楷體" w:eastAsia="標楷體" w:hAnsi="標楷體"/>
                <w:u w:val="single"/>
              </w:rPr>
              <w:t>○○</w:t>
            </w:r>
            <w:r>
              <w:rPr>
                <w:rFonts w:ascii="標楷體" w:eastAsia="標楷體" w:hAnsi="標楷體"/>
                <w:u w:val="single"/>
              </w:rPr>
              <w:t>區）</w:t>
            </w: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申請人簽名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  <w:tr w:rsidR="000B481C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C02DC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申請人核章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481C" w:rsidRDefault="000B481C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</w:tr>
    </w:tbl>
    <w:p w:rsidR="000B481C" w:rsidRDefault="000B481C">
      <w:pPr>
        <w:rPr>
          <w:rFonts w:ascii="標楷體" w:eastAsia="標楷體" w:hAnsi="標楷體"/>
          <w:sz w:val="2"/>
          <w:szCs w:val="28"/>
        </w:rPr>
      </w:pPr>
    </w:p>
    <w:sectPr w:rsidR="000B481C">
      <w:pgSz w:w="11907" w:h="16840"/>
      <w:pgMar w:top="1418" w:right="1191" w:bottom="851" w:left="153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DC" w:rsidRDefault="000C02DC">
      <w:r>
        <w:separator/>
      </w:r>
    </w:p>
  </w:endnote>
  <w:endnote w:type="continuationSeparator" w:id="0">
    <w:p w:rsidR="000C02DC" w:rsidRDefault="000C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DC" w:rsidRDefault="000C02DC">
      <w:r>
        <w:rPr>
          <w:color w:val="000000"/>
        </w:rPr>
        <w:separator/>
      </w:r>
    </w:p>
  </w:footnote>
  <w:footnote w:type="continuationSeparator" w:id="0">
    <w:p w:rsidR="000C02DC" w:rsidRDefault="000C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2C7"/>
    <w:multiLevelType w:val="multilevel"/>
    <w:tmpl w:val="117ACC7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099B2FFA"/>
    <w:multiLevelType w:val="multilevel"/>
    <w:tmpl w:val="966E97FA"/>
    <w:lvl w:ilvl="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7333C"/>
    <w:multiLevelType w:val="multilevel"/>
    <w:tmpl w:val="A75CEAE4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31B70725"/>
    <w:multiLevelType w:val="multilevel"/>
    <w:tmpl w:val="B120A5B2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44B04F0C"/>
    <w:multiLevelType w:val="multilevel"/>
    <w:tmpl w:val="883012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2873F3"/>
    <w:multiLevelType w:val="multilevel"/>
    <w:tmpl w:val="14A8B2AA"/>
    <w:lvl w:ilvl="0">
      <w:start w:val="1"/>
      <w:numFmt w:val="taiwaneseCountingThousand"/>
      <w:lvlText w:val="(%1)"/>
      <w:lvlJc w:val="left"/>
      <w:pPr>
        <w:ind w:left="1189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6C4B4235"/>
    <w:multiLevelType w:val="multilevel"/>
    <w:tmpl w:val="480459AE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81C"/>
    <w:rsid w:val="000B481C"/>
    <w:rsid w:val="000C02DC"/>
    <w:rsid w:val="00D3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 w:hAnsi="標楷體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臺南縣政府所屬學校護理師甄選資績評分表</dc:title>
  <dc:creator>TNHGUser01</dc:creator>
  <cp:lastModifiedBy>swin</cp:lastModifiedBy>
  <cp:revision>2</cp:revision>
  <cp:lastPrinted>2013-02-19T09:12:00Z</cp:lastPrinted>
  <dcterms:created xsi:type="dcterms:W3CDTF">2019-01-02T08:39:00Z</dcterms:created>
  <dcterms:modified xsi:type="dcterms:W3CDTF">2019-01-02T08:39:00Z</dcterms:modified>
</cp:coreProperties>
</file>