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AD" w:rsidRDefault="00987DAD" w:rsidP="00987DAD">
      <w:pPr>
        <w:adjustRightInd w:val="0"/>
        <w:snapToGrid w:val="0"/>
        <w:spacing w:line="300" w:lineRule="exact"/>
        <w:ind w:left="31680" w:hangingChars="200" w:firstLine="3168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>中華民國游泳協會</w:t>
      </w:r>
    </w:p>
    <w:p w:rsidR="00987DAD" w:rsidRDefault="00987DAD" w:rsidP="000143D7">
      <w:pPr>
        <w:spacing w:beforeLines="30"/>
        <w:jc w:val="center"/>
        <w:rPr>
          <w:rFonts w:ascii="標楷體" w:eastAsia="標楷體" w:hAnsi="標楷體"/>
          <w:b/>
          <w:bCs/>
          <w:color w:val="000000"/>
          <w:spacing w:val="-1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pacing w:val="-10"/>
          <w:sz w:val="32"/>
          <w:szCs w:val="32"/>
        </w:rPr>
        <w:t>參加</w:t>
      </w:r>
      <w:r>
        <w:rPr>
          <w:rFonts w:ascii="標楷體" w:eastAsia="標楷體" w:hAnsi="標楷體" w:cs="標楷體"/>
          <w:b/>
          <w:bCs/>
          <w:color w:val="000000"/>
          <w:spacing w:val="-10"/>
          <w:sz w:val="32"/>
          <w:szCs w:val="32"/>
        </w:rPr>
        <w:t>2016</w:t>
      </w:r>
      <w:r>
        <w:rPr>
          <w:rFonts w:ascii="標楷體" w:eastAsia="標楷體" w:hAnsi="標楷體" w:cs="標楷體" w:hint="eastAsia"/>
          <w:b/>
          <w:bCs/>
          <w:color w:val="000000"/>
          <w:spacing w:val="-10"/>
          <w:sz w:val="32"/>
          <w:szCs w:val="32"/>
        </w:rPr>
        <w:t>年第</w:t>
      </w:r>
      <w:r>
        <w:rPr>
          <w:rFonts w:ascii="標楷體" w:eastAsia="標楷體" w:hAnsi="標楷體" w:cs="標楷體"/>
          <w:b/>
          <w:bCs/>
          <w:color w:val="000000"/>
          <w:spacing w:val="-10"/>
          <w:sz w:val="32"/>
          <w:szCs w:val="32"/>
        </w:rPr>
        <w:t>31</w:t>
      </w:r>
      <w:r>
        <w:rPr>
          <w:rFonts w:ascii="標楷體" w:eastAsia="標楷體" w:hAnsi="標楷體" w:cs="標楷體" w:hint="eastAsia"/>
          <w:b/>
          <w:bCs/>
          <w:color w:val="000000"/>
          <w:spacing w:val="-10"/>
          <w:sz w:val="32"/>
          <w:szCs w:val="32"/>
        </w:rPr>
        <w:t>屆里約奧林匹克運動會游泳代表隊教練、選手遴選辦法</w:t>
      </w:r>
    </w:p>
    <w:p w:rsidR="00987DAD" w:rsidRDefault="00987DAD" w:rsidP="000143D7">
      <w:pPr>
        <w:spacing w:beforeLines="50" w:line="32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104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13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>104</w:t>
      </w:r>
      <w:r>
        <w:rPr>
          <w:rFonts w:ascii="標楷體" w:eastAsia="標楷體" w:hAnsi="標楷體" w:cs="標楷體" w:hint="eastAsia"/>
        </w:rPr>
        <w:t>年度選訓輔委員會第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次會議通過</w:t>
      </w:r>
    </w:p>
    <w:p w:rsidR="00987DAD" w:rsidRDefault="00987DAD" w:rsidP="00845FD3">
      <w:pPr>
        <w:spacing w:line="340" w:lineRule="exact"/>
        <w:ind w:left="31680" w:hangingChars="500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一、依據：</w:t>
      </w:r>
      <w:r>
        <w:rPr>
          <w:rFonts w:ascii="標楷體" w:eastAsia="標楷體" w:hAnsi="標楷體" w:cs="標楷體" w:hint="eastAsia"/>
          <w:spacing w:val="6"/>
        </w:rPr>
        <w:t>國家運動訓練中心</w:t>
      </w:r>
      <w:r>
        <w:rPr>
          <w:rFonts w:ascii="標楷體" w:eastAsia="標楷體" w:hAnsi="標楷體" w:cs="標楷體"/>
          <w:spacing w:val="6"/>
        </w:rPr>
        <w:t>104</w:t>
      </w:r>
      <w:r>
        <w:rPr>
          <w:rFonts w:ascii="標楷體" w:eastAsia="標楷體" w:hAnsi="標楷體" w:cs="標楷體" w:hint="eastAsia"/>
          <w:spacing w:val="6"/>
        </w:rPr>
        <w:t>年</w:t>
      </w:r>
      <w:r>
        <w:rPr>
          <w:rFonts w:ascii="標楷體" w:eastAsia="標楷體" w:hAnsi="標楷體" w:cs="標楷體"/>
          <w:spacing w:val="6"/>
        </w:rPr>
        <w:t>4</w:t>
      </w:r>
      <w:r>
        <w:rPr>
          <w:rFonts w:ascii="標楷體" w:eastAsia="標楷體" w:hAnsi="標楷體" w:cs="標楷體" w:hint="eastAsia"/>
          <w:spacing w:val="6"/>
        </w:rPr>
        <w:t>月</w:t>
      </w:r>
      <w:r>
        <w:rPr>
          <w:rFonts w:ascii="標楷體" w:eastAsia="標楷體" w:hAnsi="標楷體" w:cs="標楷體"/>
          <w:spacing w:val="6"/>
        </w:rPr>
        <w:t>7</w:t>
      </w:r>
      <w:r>
        <w:rPr>
          <w:rFonts w:ascii="標楷體" w:eastAsia="標楷體" w:hAnsi="標楷體" w:cs="標楷體" w:hint="eastAsia"/>
          <w:spacing w:val="6"/>
        </w:rPr>
        <w:t>日心競字第</w:t>
      </w:r>
      <w:r>
        <w:rPr>
          <w:rFonts w:ascii="標楷體" w:eastAsia="標楷體" w:hAnsi="標楷體" w:cs="標楷體"/>
          <w:spacing w:val="6"/>
        </w:rPr>
        <w:t>1040000611</w:t>
      </w:r>
      <w:r>
        <w:rPr>
          <w:rFonts w:ascii="標楷體" w:eastAsia="標楷體" w:hAnsi="標楷體" w:cs="標楷體" w:hint="eastAsia"/>
          <w:spacing w:val="6"/>
        </w:rPr>
        <w:t>號函辦理</w:t>
      </w:r>
      <w:r>
        <w:rPr>
          <w:rFonts w:ascii="標楷體" w:eastAsia="標楷體" w:hAnsi="標楷體" w:cs="標楷體" w:hint="eastAsia"/>
        </w:rPr>
        <w:t>。</w:t>
      </w:r>
    </w:p>
    <w:p w:rsidR="00987DAD" w:rsidRDefault="00987DAD" w:rsidP="00845FD3">
      <w:pPr>
        <w:spacing w:line="340" w:lineRule="exact"/>
        <w:ind w:left="31680" w:hangingChars="485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二、目的：遴選參加「</w:t>
      </w:r>
      <w:r>
        <w:rPr>
          <w:rFonts w:ascii="標楷體" w:eastAsia="標楷體" w:hAnsi="標楷體" w:cs="標楷體"/>
        </w:rPr>
        <w:t>2016</w:t>
      </w:r>
      <w:r>
        <w:rPr>
          <w:rFonts w:ascii="標楷體" w:eastAsia="標楷體" w:hAnsi="標楷體" w:cs="標楷體" w:hint="eastAsia"/>
        </w:rPr>
        <w:t>年第</w:t>
      </w:r>
      <w:r>
        <w:rPr>
          <w:rFonts w:ascii="標楷體" w:eastAsia="標楷體" w:hAnsi="標楷體" w:cs="標楷體"/>
        </w:rPr>
        <w:t>31</w:t>
      </w:r>
      <w:r>
        <w:rPr>
          <w:rFonts w:ascii="標楷體" w:eastAsia="標楷體" w:hAnsi="標楷體" w:cs="標楷體" w:hint="eastAsia"/>
        </w:rPr>
        <w:t>屆里約奧林匹克運動會」（以下簡稱里約奧運）游泳教練及選手，以締造佳績，為國爭光。</w:t>
      </w:r>
    </w:p>
    <w:p w:rsidR="00987DAD" w:rsidRDefault="00987DAD" w:rsidP="00845FD3">
      <w:pPr>
        <w:spacing w:line="340" w:lineRule="exact"/>
        <w:ind w:left="31680" w:hangingChars="500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三、組織：由中華民國游泳協會（以下簡稱本會）「選訓輔委員會」組成里約奧運選訓小組，負責有關教練及選手之遴選暨培訓與督導事宜。</w:t>
      </w:r>
    </w:p>
    <w:p w:rsidR="00987DAD" w:rsidRDefault="00987DAD" w:rsidP="00874DAD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</w:t>
      </w:r>
      <w:r>
        <w:rPr>
          <w:rFonts w:ascii="標楷體" w:eastAsia="標楷體" w:hAnsi="標楷體" w:cs="標楷體" w:hint="eastAsia"/>
          <w:color w:val="000000"/>
        </w:rPr>
        <w:t>國家</w:t>
      </w:r>
      <w:r>
        <w:rPr>
          <w:rFonts w:ascii="標楷體" w:eastAsia="標楷體" w:hAnsi="標楷體" w:cs="標楷體" w:hint="eastAsia"/>
        </w:rPr>
        <w:t>代表隊教練之遴選：</w:t>
      </w:r>
    </w:p>
    <w:p w:rsidR="00987DAD" w:rsidRDefault="00987DAD" w:rsidP="00845FD3">
      <w:pPr>
        <w:spacing w:line="340" w:lineRule="exact"/>
        <w:ind w:leftChars="59" w:left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（一）遴選資格：</w:t>
      </w:r>
    </w:p>
    <w:p w:rsidR="00987DAD" w:rsidRPr="00227D9A" w:rsidRDefault="00987DAD" w:rsidP="00845FD3">
      <w:pPr>
        <w:spacing w:line="340" w:lineRule="exact"/>
        <w:ind w:leftChars="331" w:left="31680" w:hangingChars="200" w:firstLine="31680"/>
        <w:jc w:val="both"/>
        <w:rPr>
          <w:rFonts w:ascii="標楷體" w:eastAsia="標楷體" w:hAnsi="標楷體"/>
        </w:rPr>
      </w:pPr>
      <w:r w:rsidRPr="00227D9A">
        <w:rPr>
          <w:rFonts w:ascii="標楷體" w:eastAsia="標楷體" w:hAnsi="標楷體" w:cs="標楷體"/>
        </w:rPr>
        <w:t>1</w:t>
      </w:r>
      <w:r w:rsidRPr="00227D9A">
        <w:rPr>
          <w:rFonts w:ascii="標楷體" w:eastAsia="標楷體" w:hAnsi="標楷體" w:cs="標楷體" w:hint="eastAsia"/>
        </w:rPr>
        <w:t>、</w:t>
      </w:r>
      <w:r w:rsidRPr="00227D9A">
        <w:rPr>
          <w:rFonts w:ascii="標楷體" w:eastAsia="標楷體" w:hAnsi="標楷體" w:cs="標楷體"/>
        </w:rPr>
        <w:t>2016</w:t>
      </w:r>
      <w:r w:rsidRPr="00227D9A">
        <w:rPr>
          <w:rFonts w:ascii="標楷體" w:eastAsia="標楷體" w:hAnsi="標楷體" w:cs="標楷體" w:hint="eastAsia"/>
        </w:rPr>
        <w:t>里約奧運國家培訓隊總教練。</w:t>
      </w:r>
    </w:p>
    <w:p w:rsidR="00987DAD" w:rsidRPr="00227D9A" w:rsidRDefault="00987DAD" w:rsidP="00845FD3">
      <w:pPr>
        <w:spacing w:line="340" w:lineRule="exact"/>
        <w:ind w:leftChars="331" w:left="31680" w:hangingChars="200" w:firstLine="31680"/>
        <w:jc w:val="both"/>
        <w:rPr>
          <w:rFonts w:ascii="標楷體" w:eastAsia="標楷體" w:hAnsi="標楷體"/>
        </w:rPr>
      </w:pPr>
      <w:r w:rsidRPr="00227D9A">
        <w:rPr>
          <w:rFonts w:ascii="標楷體" w:eastAsia="標楷體" w:hAnsi="標楷體" w:cs="標楷體"/>
        </w:rPr>
        <w:t>2</w:t>
      </w:r>
      <w:r w:rsidRPr="00227D9A">
        <w:rPr>
          <w:rFonts w:ascii="標楷體" w:eastAsia="標楷體" w:hAnsi="標楷體" w:cs="標楷體" w:hint="eastAsia"/>
        </w:rPr>
        <w:t>、由</w:t>
      </w:r>
      <w:r w:rsidRPr="00227D9A">
        <w:rPr>
          <w:rFonts w:ascii="標楷體" w:eastAsia="標楷體" w:hAnsi="標楷體" w:cs="標楷體"/>
        </w:rPr>
        <w:t>2016</w:t>
      </w:r>
      <w:r w:rsidRPr="00227D9A">
        <w:rPr>
          <w:rFonts w:ascii="標楷體" w:eastAsia="標楷體" w:hAnsi="標楷體" w:cs="標楷體" w:hint="eastAsia"/>
        </w:rPr>
        <w:t>年里約奧運培訓隊教練團中遴選，具Ａ級（外籍教練不在此限）游泳教練資格，並實際從事教練工作及未受本會任何停權處分者。</w:t>
      </w:r>
    </w:p>
    <w:p w:rsidR="00987DAD" w:rsidRDefault="00987DAD" w:rsidP="00845FD3">
      <w:pPr>
        <w:tabs>
          <w:tab w:val="left" w:pos="142"/>
        </w:tabs>
        <w:spacing w:line="240" w:lineRule="atLeast"/>
        <w:ind w:leftChars="59" w:left="31680" w:hangingChars="295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（二）遴選方式：</w:t>
      </w:r>
    </w:p>
    <w:p w:rsidR="00987DAD" w:rsidRPr="00AC3E96" w:rsidRDefault="00987DAD" w:rsidP="00845FD3">
      <w:pPr>
        <w:tabs>
          <w:tab w:val="left" w:pos="142"/>
        </w:tabs>
        <w:spacing w:line="240" w:lineRule="atLeast"/>
        <w:ind w:leftChars="59" w:left="31680" w:hangingChars="295" w:firstLine="31680"/>
        <w:jc w:val="both"/>
        <w:rPr>
          <w:rFonts w:ascii="標楷體" w:eastAsia="標楷體" w:hAnsi="標楷體"/>
          <w:color w:val="1D1B11"/>
        </w:rPr>
      </w:pPr>
      <w:r>
        <w:rPr>
          <w:rFonts w:ascii="標楷體" w:eastAsia="標楷體" w:hAnsi="標楷體" w:cs="標楷體"/>
        </w:rPr>
        <w:t xml:space="preserve">     </w:t>
      </w:r>
      <w:r w:rsidRPr="00AC3E96">
        <w:rPr>
          <w:rFonts w:ascii="標楷體" w:eastAsia="標楷體" w:hAnsi="標楷體" w:cs="標楷體"/>
          <w:color w:val="1D1B11"/>
        </w:rPr>
        <w:t>1.</w:t>
      </w:r>
      <w:r w:rsidRPr="00AC3E96">
        <w:rPr>
          <w:rFonts w:ascii="標楷體" w:eastAsia="標楷體" w:hAnsi="標楷體" w:cs="標楷體" w:hint="eastAsia"/>
          <w:color w:val="1D1B11"/>
        </w:rPr>
        <w:t>實際指導之選手入選</w:t>
      </w:r>
      <w:r w:rsidRPr="00AC3E96">
        <w:rPr>
          <w:rFonts w:ascii="標楷體" w:eastAsia="標楷體" w:hAnsi="標楷體" w:cs="標楷體"/>
          <w:color w:val="1D1B11"/>
        </w:rPr>
        <w:t>2016</w:t>
      </w:r>
      <w:r w:rsidRPr="00AC3E96">
        <w:rPr>
          <w:rFonts w:ascii="標楷體" w:eastAsia="標楷體" w:hAnsi="標楷體" w:cs="標楷體" w:hint="eastAsia"/>
          <w:color w:val="1D1B11"/>
        </w:rPr>
        <w:t>年里約奧運會代表隊，其教練依選</w:t>
      </w:r>
      <w:r w:rsidRPr="00AC3E96">
        <w:rPr>
          <w:rFonts w:ascii="標楷體" w:eastAsia="標楷體" w:hAnsi="標楷體"/>
          <w:color w:val="1D1B11"/>
        </w:rPr>
        <w:tab/>
      </w:r>
      <w:r w:rsidRPr="00AC3E96">
        <w:rPr>
          <w:rFonts w:ascii="標楷體" w:eastAsia="標楷體" w:hAnsi="標楷體"/>
          <w:color w:val="1D1B11"/>
        </w:rPr>
        <w:tab/>
      </w:r>
      <w:r w:rsidRPr="00AC3E96">
        <w:rPr>
          <w:rFonts w:ascii="標楷體" w:eastAsia="標楷體" w:hAnsi="標楷體" w:cs="標楷體" w:hint="eastAsia"/>
          <w:color w:val="1D1B11"/>
        </w:rPr>
        <w:t>手達</w:t>
      </w:r>
      <w:r w:rsidRPr="00AC3E96">
        <w:rPr>
          <w:rFonts w:ascii="標楷體" w:eastAsia="標楷體" w:hAnsi="標楷體" w:cs="標楷體"/>
          <w:color w:val="1D1B11"/>
        </w:rPr>
        <w:t>A</w:t>
      </w:r>
      <w:r w:rsidRPr="00AC3E96">
        <w:rPr>
          <w:rFonts w:ascii="標楷體" w:eastAsia="標楷體" w:hAnsi="標楷體" w:cs="標楷體" w:hint="eastAsia"/>
          <w:color w:val="1D1B11"/>
        </w:rPr>
        <w:t>標為優先，若有</w:t>
      </w:r>
      <w:r w:rsidRPr="00AC3E96">
        <w:rPr>
          <w:rFonts w:ascii="標楷體" w:eastAsia="標楷體" w:hAnsi="標楷體" w:cs="標楷體"/>
          <w:color w:val="1D1B11"/>
        </w:rPr>
        <w:t>2</w:t>
      </w:r>
      <w:r w:rsidRPr="00AC3E96">
        <w:rPr>
          <w:rFonts w:ascii="標楷體" w:eastAsia="標楷體" w:hAnsi="標楷體" w:cs="標楷體" w:hint="eastAsia"/>
          <w:color w:val="1D1B11"/>
        </w:rPr>
        <w:t>人以上達</w:t>
      </w:r>
      <w:r w:rsidRPr="00AC3E96">
        <w:rPr>
          <w:rFonts w:ascii="標楷體" w:eastAsia="標楷體" w:hAnsi="標楷體" w:cs="標楷體"/>
          <w:color w:val="1D1B11"/>
        </w:rPr>
        <w:t>A</w:t>
      </w:r>
      <w:r w:rsidRPr="00AC3E96">
        <w:rPr>
          <w:rFonts w:ascii="標楷體" w:eastAsia="標楷體" w:hAnsi="標楷體" w:cs="標楷體" w:hint="eastAsia"/>
          <w:color w:val="1D1B11"/>
        </w:rPr>
        <w:t>標者，則以世界排名較優者為優先。</w:t>
      </w:r>
    </w:p>
    <w:p w:rsidR="00987DAD" w:rsidRPr="00AC3E96" w:rsidRDefault="00987DAD" w:rsidP="00845FD3">
      <w:pPr>
        <w:tabs>
          <w:tab w:val="left" w:pos="142"/>
        </w:tabs>
        <w:spacing w:line="240" w:lineRule="atLeast"/>
        <w:ind w:leftChars="59" w:left="31680" w:hangingChars="295" w:firstLine="31680"/>
        <w:jc w:val="both"/>
        <w:rPr>
          <w:rFonts w:ascii="標楷體" w:eastAsia="標楷體" w:hAnsi="標楷體"/>
          <w:color w:val="1D1B11"/>
        </w:rPr>
      </w:pPr>
      <w:r w:rsidRPr="00AC3E96">
        <w:rPr>
          <w:rFonts w:ascii="標楷體" w:eastAsia="標楷體" w:hAnsi="標楷體" w:cs="標楷體"/>
          <w:color w:val="1D1B11"/>
        </w:rPr>
        <w:t xml:space="preserve">     2.</w:t>
      </w:r>
      <w:r w:rsidRPr="00AC3E96">
        <w:rPr>
          <w:rFonts w:ascii="標楷體" w:eastAsia="標楷體" w:hAnsi="標楷體" w:cs="標楷體" w:hint="eastAsia"/>
          <w:color w:val="1D1B11"/>
        </w:rPr>
        <w:t>若未有達</w:t>
      </w:r>
      <w:r w:rsidRPr="00AC3E96">
        <w:rPr>
          <w:rFonts w:ascii="標楷體" w:eastAsia="標楷體" w:hAnsi="標楷體" w:cs="標楷體"/>
          <w:color w:val="1D1B11"/>
        </w:rPr>
        <w:t>A</w:t>
      </w:r>
      <w:r w:rsidRPr="00AC3E96">
        <w:rPr>
          <w:rFonts w:ascii="標楷體" w:eastAsia="標楷體" w:hAnsi="標楷體" w:cs="標楷體" w:hint="eastAsia"/>
          <w:color w:val="1D1B11"/>
        </w:rPr>
        <w:t>標之選手，則教練人選產生依序為：</w:t>
      </w:r>
    </w:p>
    <w:p w:rsidR="00987DAD" w:rsidRPr="00AC3E96" w:rsidRDefault="00987DAD" w:rsidP="00845FD3">
      <w:pPr>
        <w:tabs>
          <w:tab w:val="left" w:pos="142"/>
        </w:tabs>
        <w:spacing w:line="240" w:lineRule="atLeast"/>
        <w:ind w:leftChars="59" w:left="31680" w:hangingChars="295" w:firstLine="31680"/>
        <w:jc w:val="both"/>
        <w:rPr>
          <w:rFonts w:ascii="標楷體" w:eastAsia="標楷體" w:hAnsi="標楷體"/>
          <w:color w:val="1D1B11"/>
        </w:rPr>
      </w:pPr>
      <w:r w:rsidRPr="00AC3E96">
        <w:rPr>
          <w:rFonts w:ascii="標楷體" w:eastAsia="標楷體" w:hAnsi="標楷體" w:cs="標楷體"/>
          <w:color w:val="1D1B11"/>
        </w:rPr>
        <w:t xml:space="preserve">    (1)</w:t>
      </w:r>
      <w:r w:rsidRPr="00AC3E96">
        <w:rPr>
          <w:color w:val="1D1B11"/>
        </w:rPr>
        <w:t xml:space="preserve"> </w:t>
      </w:r>
      <w:r w:rsidRPr="00AC3E96">
        <w:rPr>
          <w:rFonts w:ascii="標楷體" w:eastAsia="標楷體" w:hAnsi="標楷體" w:cs="標楷體"/>
          <w:color w:val="1D1B11"/>
        </w:rPr>
        <w:t>2016</w:t>
      </w:r>
      <w:r w:rsidRPr="00AC3E96">
        <w:rPr>
          <w:rFonts w:ascii="標楷體" w:eastAsia="標楷體" w:hAnsi="標楷體" w:cs="標楷體" w:hint="eastAsia"/>
          <w:color w:val="1D1B11"/>
        </w:rPr>
        <w:t>里約奧運國家培訓隊總教練。</w:t>
      </w:r>
    </w:p>
    <w:p w:rsidR="00987DAD" w:rsidRPr="00AC3E96" w:rsidRDefault="00987DAD" w:rsidP="00845FD3">
      <w:pPr>
        <w:tabs>
          <w:tab w:val="left" w:pos="142"/>
        </w:tabs>
        <w:spacing w:line="240" w:lineRule="atLeast"/>
        <w:ind w:leftChars="59" w:left="31680" w:hangingChars="295" w:firstLine="31680"/>
        <w:jc w:val="both"/>
        <w:rPr>
          <w:rFonts w:ascii="標楷體" w:eastAsia="標楷體" w:hAnsi="標楷體"/>
          <w:color w:val="1D1B11"/>
          <w:u w:val="single"/>
        </w:rPr>
      </w:pPr>
      <w:r w:rsidRPr="00AC3E96">
        <w:rPr>
          <w:rFonts w:ascii="標楷體" w:eastAsia="標楷體" w:hAnsi="標楷體" w:cs="標楷體"/>
          <w:color w:val="1D1B11"/>
        </w:rPr>
        <w:t xml:space="preserve">    (2)</w:t>
      </w:r>
      <w:r w:rsidRPr="00AC3E96">
        <w:rPr>
          <w:rFonts w:ascii="標楷體" w:eastAsia="標楷體" w:hAnsi="標楷體" w:cs="標楷體" w:hint="eastAsia"/>
          <w:color w:val="1D1B11"/>
        </w:rPr>
        <w:t>由</w:t>
      </w:r>
      <w:r w:rsidRPr="00AC3E96">
        <w:rPr>
          <w:rFonts w:ascii="標楷體" w:eastAsia="標楷體" w:hAnsi="標楷體" w:cs="標楷體"/>
          <w:color w:val="1D1B11"/>
        </w:rPr>
        <w:t>2016</w:t>
      </w:r>
      <w:r w:rsidRPr="00AC3E96">
        <w:rPr>
          <w:rFonts w:ascii="標楷體" w:eastAsia="標楷體" w:hAnsi="標楷體" w:cs="標楷體" w:hint="eastAsia"/>
          <w:color w:val="1D1B11"/>
        </w:rPr>
        <w:t>年里約奧運培訓隊教練團中遴選，具Ａ級資格（外籍教練不在此限）之游泳教。</w:t>
      </w:r>
    </w:p>
    <w:p w:rsidR="00987DAD" w:rsidRPr="00AC3E96" w:rsidRDefault="00987DAD" w:rsidP="00845FD3">
      <w:pPr>
        <w:spacing w:line="340" w:lineRule="exact"/>
        <w:ind w:leftChars="222" w:left="31680" w:hangingChars="250" w:firstLine="31680"/>
        <w:jc w:val="both"/>
        <w:rPr>
          <w:rFonts w:ascii="標楷體" w:eastAsia="標楷體" w:hAnsi="標楷體"/>
          <w:color w:val="1D1B11"/>
        </w:rPr>
      </w:pPr>
      <w:r w:rsidRPr="00AC3E96">
        <w:rPr>
          <w:rFonts w:ascii="標楷體" w:eastAsia="標楷體" w:hAnsi="標楷體" w:cs="標楷體"/>
          <w:color w:val="1D1B11"/>
        </w:rPr>
        <w:t xml:space="preserve"> (3)</w:t>
      </w:r>
      <w:r w:rsidRPr="00AC3E96">
        <w:rPr>
          <w:rFonts w:ascii="標楷體" w:eastAsia="標楷體" w:hAnsi="標楷體" w:cs="標楷體" w:hint="eastAsia"/>
          <w:color w:val="1D1B11"/>
        </w:rPr>
        <w:t>依</w:t>
      </w:r>
      <w:r w:rsidRPr="00AC3E96">
        <w:rPr>
          <w:rFonts w:ascii="標楷體" w:eastAsia="標楷體" w:hAnsi="標楷體" w:cs="標楷體"/>
          <w:color w:val="1D1B11"/>
        </w:rPr>
        <w:t>FINA</w:t>
      </w:r>
      <w:r w:rsidRPr="00AC3E96">
        <w:rPr>
          <w:rFonts w:ascii="標楷體" w:eastAsia="標楷體" w:hAnsi="標楷體" w:cs="標楷體" w:hint="eastAsia"/>
          <w:color w:val="1D1B11"/>
        </w:rPr>
        <w:t>世界排名前</w:t>
      </w:r>
      <w:r w:rsidRPr="00AC3E96">
        <w:rPr>
          <w:rFonts w:ascii="標楷體" w:eastAsia="標楷體" w:hAnsi="標楷體" w:cs="標楷體"/>
          <w:color w:val="1D1B11"/>
        </w:rPr>
        <w:t>150</w:t>
      </w:r>
      <w:r w:rsidRPr="00AC3E96">
        <w:rPr>
          <w:rFonts w:ascii="標楷體" w:eastAsia="標楷體" w:hAnsi="標楷體" w:cs="標楷體" w:hint="eastAsia"/>
          <w:color w:val="1D1B11"/>
        </w:rPr>
        <w:t>名選手成績評比，並以選訓輔遴選會議前</w:t>
      </w:r>
      <w:r w:rsidRPr="00AC3E96">
        <w:rPr>
          <w:rFonts w:ascii="標楷體" w:eastAsia="標楷體" w:hAnsi="標楷體" w:cs="標楷體"/>
          <w:color w:val="1D1B11"/>
        </w:rPr>
        <w:t>14</w:t>
      </w:r>
      <w:r w:rsidRPr="00AC3E96">
        <w:rPr>
          <w:rFonts w:ascii="標楷體" w:eastAsia="標楷體" w:hAnsi="標楷體" w:cs="標楷體" w:hint="eastAsia"/>
          <w:color w:val="1D1B11"/>
        </w:rPr>
        <w:t>日內排名成績為基準遴選，選手排名若介於各單項成績前後名次者，以排名後者為基準。</w:t>
      </w:r>
    </w:p>
    <w:p w:rsidR="00987DAD" w:rsidRPr="00AC3E96" w:rsidRDefault="00987DAD" w:rsidP="00845FD3">
      <w:pPr>
        <w:spacing w:line="340" w:lineRule="exact"/>
        <w:ind w:leftChars="222" w:left="31680" w:hangingChars="100" w:firstLine="31680"/>
        <w:jc w:val="both"/>
        <w:rPr>
          <w:rFonts w:ascii="標楷體" w:eastAsia="標楷體" w:hAnsi="標楷體"/>
          <w:color w:val="1D1B11"/>
        </w:rPr>
      </w:pPr>
      <w:r w:rsidRPr="00AC3E96">
        <w:rPr>
          <w:rFonts w:ascii="標楷體" w:eastAsia="標楷體" w:hAnsi="標楷體" w:cs="標楷體"/>
          <w:color w:val="1D1B11"/>
        </w:rPr>
        <w:t xml:space="preserve"> (4)</w:t>
      </w:r>
      <w:r w:rsidRPr="00AC3E96">
        <w:rPr>
          <w:rFonts w:ascii="標楷體" w:eastAsia="標楷體" w:hAnsi="標楷體" w:cs="標楷體" w:hint="eastAsia"/>
          <w:color w:val="1D1B11"/>
        </w:rPr>
        <w:t>依入選選手人數多寡為遴選標準。</w:t>
      </w:r>
    </w:p>
    <w:p w:rsidR="00987DAD" w:rsidRPr="00AC3E96" w:rsidRDefault="00987DAD" w:rsidP="00845FD3">
      <w:pPr>
        <w:spacing w:line="340" w:lineRule="exact"/>
        <w:ind w:leftChars="222" w:left="31680" w:hangingChars="100" w:firstLine="31680"/>
        <w:jc w:val="both"/>
        <w:rPr>
          <w:rFonts w:ascii="標楷體" w:eastAsia="標楷體" w:hAnsi="標楷體"/>
          <w:color w:val="1D1B11"/>
        </w:rPr>
      </w:pPr>
      <w:r w:rsidRPr="00AC3E96">
        <w:rPr>
          <w:rFonts w:ascii="標楷體" w:eastAsia="標楷體" w:hAnsi="標楷體" w:cs="標楷體"/>
          <w:color w:val="1D1B11"/>
        </w:rPr>
        <w:t xml:space="preserve"> (5)</w:t>
      </w:r>
      <w:r w:rsidRPr="00AC3E96">
        <w:rPr>
          <w:rFonts w:ascii="標楷體" w:eastAsia="標楷體" w:hAnsi="標楷體" w:cs="標楷體" w:hint="eastAsia"/>
          <w:color w:val="1D1B11"/>
        </w:rPr>
        <w:t>依入選選手項目多寡為遴選標準。</w:t>
      </w:r>
    </w:p>
    <w:p w:rsidR="00987DAD" w:rsidRPr="00AC3E96" w:rsidRDefault="00987DAD" w:rsidP="00845FD3">
      <w:pPr>
        <w:adjustRightInd w:val="0"/>
        <w:snapToGrid w:val="0"/>
        <w:spacing w:line="340" w:lineRule="exact"/>
        <w:ind w:leftChars="222" w:left="31680" w:hangingChars="100" w:firstLine="31680"/>
        <w:jc w:val="both"/>
        <w:rPr>
          <w:rFonts w:ascii="標楷體" w:eastAsia="標楷體" w:hAnsi="標楷體"/>
          <w:color w:val="1D1B11"/>
        </w:rPr>
      </w:pPr>
      <w:r w:rsidRPr="00AC3E96">
        <w:rPr>
          <w:rFonts w:ascii="標楷體" w:eastAsia="標楷體" w:hAnsi="標楷體" w:cs="標楷體"/>
          <w:color w:val="1D1B11"/>
        </w:rPr>
        <w:t xml:space="preserve"> (6)</w:t>
      </w:r>
      <w:r w:rsidRPr="00AC3E96">
        <w:rPr>
          <w:rFonts w:ascii="標楷體" w:eastAsia="標楷體" w:hAnsi="標楷體" w:cs="標楷體" w:hint="eastAsia"/>
          <w:color w:val="1D1B11"/>
        </w:rPr>
        <w:t>依打破全國紀錄項目多寡為遴選標準。</w:t>
      </w:r>
    </w:p>
    <w:p w:rsidR="00987DAD" w:rsidRPr="00AC3E96" w:rsidRDefault="00987DAD" w:rsidP="00845FD3">
      <w:pPr>
        <w:adjustRightInd w:val="0"/>
        <w:snapToGrid w:val="0"/>
        <w:spacing w:line="340" w:lineRule="exact"/>
        <w:ind w:leftChars="222" w:left="31680" w:hangingChars="100" w:firstLine="31680"/>
        <w:jc w:val="both"/>
        <w:rPr>
          <w:rFonts w:ascii="標楷體" w:eastAsia="標楷體" w:hAnsi="標楷體"/>
          <w:color w:val="1D1B11"/>
        </w:rPr>
      </w:pPr>
      <w:r w:rsidRPr="00AC3E96">
        <w:rPr>
          <w:rFonts w:ascii="標楷體" w:eastAsia="標楷體" w:hAnsi="標楷體" w:cs="標楷體"/>
          <w:color w:val="1D1B11"/>
        </w:rPr>
        <w:t xml:space="preserve"> (7)</w:t>
      </w:r>
      <w:r w:rsidRPr="00AC3E96">
        <w:rPr>
          <w:rFonts w:ascii="標楷體" w:eastAsia="標楷體" w:hAnsi="標楷體" w:cs="標楷體" w:hint="eastAsia"/>
          <w:color w:val="1D1B11"/>
        </w:rPr>
        <w:t>由選訓輔委員會擇優遴選之。</w:t>
      </w:r>
    </w:p>
    <w:p w:rsidR="00987DAD" w:rsidRDefault="00987DAD" w:rsidP="00845FD3">
      <w:pPr>
        <w:spacing w:line="340" w:lineRule="exact"/>
        <w:ind w:left="31680" w:hangingChars="177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五、</w:t>
      </w:r>
      <w:r>
        <w:rPr>
          <w:rFonts w:ascii="標楷體" w:eastAsia="標楷體" w:hAnsi="標楷體" w:cs="標楷體" w:hint="eastAsia"/>
          <w:color w:val="000000"/>
        </w:rPr>
        <w:t>國家</w:t>
      </w:r>
      <w:r>
        <w:rPr>
          <w:rFonts w:ascii="標楷體" w:eastAsia="標楷體" w:hAnsi="標楷體" w:cs="標楷體" w:hint="eastAsia"/>
        </w:rPr>
        <w:t>代表隊選手之遴選方式</w:t>
      </w:r>
    </w:p>
    <w:p w:rsidR="00987DAD" w:rsidRPr="00C854BF" w:rsidRDefault="00987DAD" w:rsidP="00845FD3">
      <w:pPr>
        <w:spacing w:line="340" w:lineRule="exact"/>
        <w:ind w:left="31680" w:hangingChars="177" w:firstLine="31680"/>
        <w:jc w:val="both"/>
        <w:rPr>
          <w:rFonts w:ascii="標楷體" w:eastAsia="標楷體" w:hAnsi="標楷體"/>
          <w:color w:val="0070C0"/>
          <w:u w:val="single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>
        <w:rPr>
          <w:rFonts w:ascii="標楷體" w:eastAsia="標楷體" w:hAnsi="標楷體" w:cs="標楷體" w:hint="eastAsia"/>
        </w:rPr>
        <w:t>參加</w:t>
      </w:r>
      <w:r>
        <w:rPr>
          <w:rFonts w:ascii="標楷體" w:eastAsia="標楷體" w:hAnsi="標楷體" w:cs="標楷體"/>
          <w:color w:val="000000"/>
        </w:rPr>
        <w:t>FINA</w:t>
      </w:r>
      <w:r>
        <w:rPr>
          <w:rFonts w:ascii="標楷體" w:eastAsia="標楷體" w:hAnsi="標楷體" w:cs="標楷體" w:hint="eastAsia"/>
          <w:color w:val="000000"/>
        </w:rPr>
        <w:t>認可賽會</w:t>
      </w:r>
      <w:r>
        <w:rPr>
          <w:rFonts w:ascii="標楷體" w:eastAsia="標楷體" w:hAnsi="標楷體" w:cs="標楷體" w:hint="eastAsia"/>
        </w:rPr>
        <w:t>成績達</w:t>
      </w:r>
      <w:r>
        <w:rPr>
          <w:rFonts w:ascii="標楷體" w:eastAsia="標楷體" w:hAnsi="標楷體" w:cs="標楷體" w:hint="eastAsia"/>
          <w:color w:val="000000"/>
        </w:rPr>
        <w:t>里約奧運參賽標準（如附件）者，依</w:t>
      </w:r>
      <w:r>
        <w:rPr>
          <w:rFonts w:ascii="標楷體" w:eastAsia="標楷體" w:hAnsi="標楷體" w:cs="標楷體"/>
          <w:color w:val="000000"/>
        </w:rPr>
        <w:t>FINA</w:t>
      </w:r>
      <w:r>
        <w:rPr>
          <w:rFonts w:ascii="標楷體" w:eastAsia="標楷體" w:hAnsi="標楷體" w:cs="標楷體" w:hint="eastAsia"/>
          <w:color w:val="000000"/>
        </w:rPr>
        <w:t>參賽規定辦理。</w:t>
      </w:r>
    </w:p>
    <w:p w:rsidR="00987DAD" w:rsidRDefault="00987DAD" w:rsidP="00845FD3">
      <w:pPr>
        <w:spacing w:line="340" w:lineRule="exact"/>
        <w:ind w:left="31680" w:hangingChars="200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六、附則：</w:t>
      </w:r>
    </w:p>
    <w:p w:rsidR="00987DAD" w:rsidRDefault="00987DAD" w:rsidP="00845FD3">
      <w:pPr>
        <w:spacing w:line="340" w:lineRule="exact"/>
        <w:ind w:leftChars="200" w:left="31680" w:hangingChars="200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代表隊教練、選手參加各階段（含總集訓）培訓期間之各項表現，將列入</w:t>
      </w:r>
      <w:r>
        <w:rPr>
          <w:rFonts w:ascii="標楷體" w:eastAsia="標楷體" w:hAnsi="標楷體" w:cs="標楷體" w:hint="eastAsia"/>
          <w:color w:val="000000"/>
        </w:rPr>
        <w:t>里約奧運</w:t>
      </w:r>
      <w:r>
        <w:rPr>
          <w:rFonts w:ascii="標楷體" w:eastAsia="標楷體" w:hAnsi="標楷體" w:cs="標楷體" w:hint="eastAsia"/>
        </w:rPr>
        <w:t>代表隊之選拔參考。</w:t>
      </w:r>
    </w:p>
    <w:p w:rsidR="00987DAD" w:rsidRPr="00227D9A" w:rsidRDefault="00987DAD" w:rsidP="00845FD3">
      <w:pPr>
        <w:spacing w:line="340" w:lineRule="exact"/>
        <w:ind w:leftChars="200" w:left="31680" w:hangingChars="200" w:firstLine="31680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入選代表隊之教練、選手不得以任何理由（含學校課業、進修、準備考試、工作、傷病等）無故不報到或不參加各階段及總集訓之集中組訓，如有或違反集訓及各項管理與相關規定者，均依</w:t>
      </w:r>
      <w:r w:rsidRPr="00227D9A">
        <w:rPr>
          <w:rFonts w:ascii="標楷體" w:eastAsia="標楷體" w:hAnsi="標楷體" w:cs="標楷體" w:hint="eastAsia"/>
          <w:color w:val="0D0D0D"/>
        </w:rPr>
        <w:t>「</w:t>
      </w:r>
      <w:hyperlink r:id="rId6" w:history="1">
        <w:r w:rsidRPr="00227D9A">
          <w:rPr>
            <w:rStyle w:val="Hyperlink"/>
            <w:rFonts w:ascii="標楷體" w:eastAsia="標楷體" w:hAnsi="標楷體" w:cs="標楷體" w:hint="eastAsia"/>
            <w:color w:val="0D0D0D"/>
            <w:u w:val="none"/>
          </w:rPr>
          <w:t>國訓練中心培（集）訓隊教練選手管理要點</w:t>
        </w:r>
      </w:hyperlink>
      <w:r w:rsidRPr="00227D9A">
        <w:rPr>
          <w:rFonts w:ascii="標楷體" w:eastAsia="標楷體" w:hAnsi="標楷體" w:cs="標楷體" w:hint="eastAsia"/>
          <w:color w:val="0D0D0D"/>
        </w:rPr>
        <w:t>」辦理，送本會紀律委員會議處，並陳報國訓中心審議。</w:t>
      </w:r>
    </w:p>
    <w:p w:rsidR="00987DAD" w:rsidRPr="00227D9A" w:rsidRDefault="00987DAD" w:rsidP="00845FD3">
      <w:pPr>
        <w:spacing w:line="340" w:lineRule="exact"/>
        <w:ind w:leftChars="200" w:left="31680" w:hangingChars="200" w:firstLine="31680"/>
        <w:jc w:val="both"/>
        <w:rPr>
          <w:rFonts w:ascii="標楷體" w:eastAsia="標楷體" w:hAnsi="標楷體"/>
          <w:color w:val="0D0D0D"/>
        </w:rPr>
      </w:pPr>
      <w:r w:rsidRPr="00227D9A">
        <w:rPr>
          <w:rFonts w:ascii="標楷體" w:eastAsia="標楷體" w:hAnsi="標楷體" w:cs="標楷體"/>
          <w:color w:val="0D0D0D"/>
        </w:rPr>
        <w:t>(</w:t>
      </w:r>
      <w:r w:rsidRPr="00227D9A">
        <w:rPr>
          <w:rFonts w:ascii="標楷體" w:eastAsia="標楷體" w:hAnsi="標楷體" w:cs="標楷體" w:hint="eastAsia"/>
          <w:color w:val="0D0D0D"/>
        </w:rPr>
        <w:t>三</w:t>
      </w:r>
      <w:r w:rsidRPr="00227D9A">
        <w:rPr>
          <w:rFonts w:ascii="標楷體" w:eastAsia="標楷體" w:hAnsi="標楷體" w:cs="標楷體"/>
          <w:color w:val="0D0D0D"/>
        </w:rPr>
        <w:t>)</w:t>
      </w:r>
      <w:r w:rsidRPr="00227D9A">
        <w:rPr>
          <w:rFonts w:ascii="標楷體" w:eastAsia="標楷體" w:hAnsi="標楷體" w:cs="標楷體" w:hint="eastAsia"/>
          <w:color w:val="0D0D0D"/>
        </w:rPr>
        <w:t>代表隊教練、選手如違反</w:t>
      </w:r>
      <w:hyperlink r:id="rId7" w:history="1">
        <w:r w:rsidRPr="00227D9A">
          <w:rPr>
            <w:rStyle w:val="Hyperlink"/>
            <w:rFonts w:ascii="標楷體" w:eastAsia="標楷體" w:hAnsi="標楷體" w:cs="標楷體" w:hint="eastAsia"/>
            <w:color w:val="0D0D0D"/>
            <w:u w:val="none"/>
          </w:rPr>
          <w:t>國訓中心培（集）訓隊教練選手管理要點</w:t>
        </w:r>
      </w:hyperlink>
      <w:r w:rsidRPr="00227D9A">
        <w:rPr>
          <w:rFonts w:ascii="標楷體" w:eastAsia="標楷體" w:hAnsi="標楷體" w:cs="標楷體" w:hint="eastAsia"/>
          <w:color w:val="0D0D0D"/>
        </w:rPr>
        <w:t>第八條第四項第</w:t>
      </w:r>
      <w:r w:rsidRPr="00227D9A">
        <w:rPr>
          <w:rFonts w:ascii="標楷體" w:eastAsia="標楷體" w:hAnsi="標楷體" w:cs="標楷體"/>
          <w:color w:val="0D0D0D"/>
        </w:rPr>
        <w:t>2</w:t>
      </w:r>
      <w:r w:rsidRPr="00227D9A">
        <w:rPr>
          <w:rFonts w:ascii="標楷體" w:eastAsia="標楷體" w:hAnsi="標楷體" w:cs="標楷體" w:hint="eastAsia"/>
          <w:color w:val="0D0D0D"/>
        </w:rPr>
        <w:t>、</w:t>
      </w:r>
      <w:r w:rsidRPr="00227D9A">
        <w:rPr>
          <w:rFonts w:ascii="標楷體" w:eastAsia="標楷體" w:hAnsi="標楷體" w:cs="標楷體"/>
          <w:color w:val="0D0D0D"/>
        </w:rPr>
        <w:t>3</w:t>
      </w:r>
      <w:r w:rsidRPr="00227D9A">
        <w:rPr>
          <w:rFonts w:ascii="標楷體" w:eastAsia="標楷體" w:hAnsi="標楷體" w:cs="標楷體" w:hint="eastAsia"/>
          <w:color w:val="0D0D0D"/>
        </w:rPr>
        <w:t>款者，提送本會紀律委員會議處。</w:t>
      </w:r>
    </w:p>
    <w:p w:rsidR="00987DAD" w:rsidRDefault="00987DAD" w:rsidP="00845FD3">
      <w:pPr>
        <w:spacing w:line="340" w:lineRule="exact"/>
        <w:ind w:leftChars="200" w:left="31680" w:hangingChars="200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代表隊教練如不遵守協會或總教練之各項組訓分工、訓練調度、提報各項訓練計畫或報告者，由總教練提報本會紀律委員會議處。</w:t>
      </w:r>
    </w:p>
    <w:p w:rsidR="00987DAD" w:rsidRDefault="00987DAD" w:rsidP="00845FD3">
      <w:pPr>
        <w:spacing w:line="340" w:lineRule="exact"/>
        <w:ind w:left="31680" w:hangingChars="200" w:firstLine="31680"/>
        <w:jc w:val="both"/>
      </w:pPr>
      <w:r>
        <w:rPr>
          <w:rFonts w:ascii="標楷體" w:eastAsia="標楷體" w:hAnsi="標楷體" w:cs="標楷體" w:hint="eastAsia"/>
        </w:rPr>
        <w:t>七、本辦法經本會選訓輔委員會通過後，陳報國家運動訓練中心核定後實施，修正時亦同。</w:t>
      </w:r>
    </w:p>
    <w:p w:rsidR="00987DAD" w:rsidRPr="00874DAD" w:rsidRDefault="00987DAD"/>
    <w:sectPr w:rsidR="00987DAD" w:rsidRPr="00874DAD" w:rsidSect="004D68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AD" w:rsidRDefault="00987DAD" w:rsidP="00227D9A">
      <w:r>
        <w:separator/>
      </w:r>
    </w:p>
  </w:endnote>
  <w:endnote w:type="continuationSeparator" w:id="0">
    <w:p w:rsidR="00987DAD" w:rsidRDefault="00987DAD" w:rsidP="0022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AD" w:rsidRDefault="00987DAD" w:rsidP="00227D9A">
      <w:r>
        <w:separator/>
      </w:r>
    </w:p>
  </w:footnote>
  <w:footnote w:type="continuationSeparator" w:id="0">
    <w:p w:rsidR="00987DAD" w:rsidRDefault="00987DAD" w:rsidP="00227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DAD"/>
    <w:rsid w:val="000143D7"/>
    <w:rsid w:val="000B6F2F"/>
    <w:rsid w:val="000E0308"/>
    <w:rsid w:val="00227D9A"/>
    <w:rsid w:val="00307E72"/>
    <w:rsid w:val="004D6886"/>
    <w:rsid w:val="005C07D6"/>
    <w:rsid w:val="00623AC6"/>
    <w:rsid w:val="00795381"/>
    <w:rsid w:val="00845FD3"/>
    <w:rsid w:val="00874DAD"/>
    <w:rsid w:val="00987DAD"/>
    <w:rsid w:val="009A273E"/>
    <w:rsid w:val="009A7143"/>
    <w:rsid w:val="009F7E5B"/>
    <w:rsid w:val="00AA1A9D"/>
    <w:rsid w:val="00AC3E96"/>
    <w:rsid w:val="00C12D94"/>
    <w:rsid w:val="00C7744D"/>
    <w:rsid w:val="00C854BF"/>
    <w:rsid w:val="00CA2D04"/>
    <w:rsid w:val="00D75BE5"/>
    <w:rsid w:val="00E25124"/>
    <w:rsid w:val="00E42FC4"/>
    <w:rsid w:val="00E50E22"/>
    <w:rsid w:val="00E67BE7"/>
    <w:rsid w:val="00EB3AA1"/>
    <w:rsid w:val="00FB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4DAD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227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D9A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7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7D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.sa.gov.tw/LawContent.aspx?id=GL0000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.sa.gov.tw/LawContent.aspx?id=GL0000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181</Words>
  <Characters>1038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中華民國游泳協會</dc:title>
  <dc:subject/>
  <dc:creator>tku-staff</dc:creator>
  <cp:keywords/>
  <dc:description/>
  <cp:lastModifiedBy>中華泳協</cp:lastModifiedBy>
  <cp:revision>2</cp:revision>
  <dcterms:created xsi:type="dcterms:W3CDTF">2016-06-07T05:14:00Z</dcterms:created>
  <dcterms:modified xsi:type="dcterms:W3CDTF">2016-06-07T05:14:00Z</dcterms:modified>
</cp:coreProperties>
</file>